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97" w:rsidRPr="003411BC" w:rsidRDefault="00BC5197" w:rsidP="003411BC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Королева Н.С.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МБОУ «СОШ № 7»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Г. Сосновый Бор,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C5197" w:rsidRPr="003411BC" w:rsidRDefault="00BC5197" w:rsidP="003411BC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5197" w:rsidRPr="003411BC" w:rsidRDefault="00BC5197" w:rsidP="003411B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BC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Исследовательская 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411BC">
        <w:rPr>
          <w:rFonts w:ascii="Times New Roman" w:hAnsi="Times New Roman" w:cs="Times New Roman"/>
          <w:b/>
          <w:bCs/>
          <w:sz w:val="28"/>
          <w:szCs w:val="28"/>
        </w:rPr>
        <w:t xml:space="preserve">как средство оценки метапредметных достижений учащихся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411BC">
        <w:rPr>
          <w:rFonts w:ascii="Times New Roman" w:hAnsi="Times New Roman" w:cs="Times New Roman"/>
          <w:b/>
          <w:bCs/>
          <w:sz w:val="28"/>
          <w:szCs w:val="28"/>
        </w:rPr>
        <w:t>в начальной школе.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Согласно ФГОС,  метапредметная компетенция - показатель эффективности учебной деятельности в начальной школе.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Метапредметные результаты являются, с одной стороны итогом начального  обучения , а с другой стороны, условием успешности дальнейшего обучения.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Исследовательская деятельность – наиважнейший показатель сформированности метапредметных результатов.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Учащиеся начальной школы по своей природе исследователи и с большим интересом участвуют в различных исследовательских делах.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Исследование предполагает выяснение сущности явления, истины, открытие новых закономерностей. А.И. Савенков отмечет «...исследование – бескорыстный поиск истины...». Это выдвижение гипотез  и теорий, их экспериментальная и теоретическая проверка.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 xml:space="preserve">С выпускниками (учениками 4 класса) мы выполнили проектно-исследовательскую работу: «Жизнь во сне». </w:t>
      </w:r>
      <w:bookmarkStart w:id="0" w:name="_GoBack"/>
      <w:bookmarkEnd w:id="0"/>
      <w:r w:rsidRPr="003411BC">
        <w:rPr>
          <w:rFonts w:ascii="Times New Roman" w:hAnsi="Times New Roman" w:cs="Times New Roman"/>
          <w:sz w:val="28"/>
          <w:szCs w:val="28"/>
        </w:rPr>
        <w:t>У них возникли вопросы: что происходит с человеком во сне, как сон влияет на нашу жизнь? В поиске ответов на них, мы начали наше исследование.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Работу мы выполняли поэтапно, фиксировали промежуточные результаты в дневник исследования, искали ответы на интересующие вопросы. Результаты получились интересными и не совсем такими, как мы предполагали.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Исследование было: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- по содержанию – метапредметным,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- по форме организации – групповым,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- по срокам выполнения – долгосрочным.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1BC">
        <w:rPr>
          <w:rFonts w:ascii="Times New Roman" w:hAnsi="Times New Roman" w:cs="Times New Roman"/>
          <w:b/>
          <w:bCs/>
          <w:sz w:val="28"/>
          <w:szCs w:val="28"/>
        </w:rPr>
        <w:t xml:space="preserve">Работа включала 4 основных этапа: </w:t>
      </w:r>
    </w:p>
    <w:p w:rsidR="00BC5197" w:rsidRPr="003411BC" w:rsidRDefault="00BC5197" w:rsidP="003411BC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Подготовка.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На этом этапе мы продумали, кто, за что будет отвечать, искали источники для работы.</w:t>
      </w:r>
    </w:p>
    <w:p w:rsidR="00BC5197" w:rsidRPr="003411BC" w:rsidRDefault="00BC5197" w:rsidP="003411BC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Организация исследования.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Это был самый длительный и  трудоемкий этап. Мы изучили литературу, Интернет, провели практическую деятельность по  нашему  исследованию, сделали выводы, которые оказались очень интересными.</w:t>
      </w:r>
    </w:p>
    <w:p w:rsidR="00BC5197" w:rsidRPr="003411BC" w:rsidRDefault="00BC5197" w:rsidP="003411BC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Представление готового продукта.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На этом этапе наша задача состояла в том, чтобы оформить работу и презентовать ее на школьной научно – практической конференции.</w:t>
      </w:r>
    </w:p>
    <w:p w:rsidR="00BC5197" w:rsidRPr="003411BC" w:rsidRDefault="00BC5197" w:rsidP="003411BC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Оценка процессов и результатов работы.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Этот этап предполагал выступление на школьной научно-практической конференции. Мы выступили в секции «Первые шаги в науке» и получили диплом, как победители в номинации «Значимость полученных результатов».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Можно выделить несколько компетенций, на которые исследование оказало наибольшее влияние: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- исследовательские (разрабатывать идеи, выбирать лучшее решение);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- социального взаимодействия ( сотрудничать в процессе работы, оказывать друг другу помощь, принимать помощь товарища, следить за ходом работы, направлять ее  в нужное русло);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- оценочные ( оценивать ход и результаты деятельности);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- информационные ( самостоятельно осуществлять поиск нужной информации; выявлять, какой информации или каких умений недостает)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- презентационные ( выступать перед аудиторией, отвечать на незпланированные вопросы);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- рефлексивные (отвечать на вопросы: чему я научился?, чему мне надо научиться?);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- менеджерские (проектировать процесс;  планировать деятельность; принимать решения)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1BC">
        <w:rPr>
          <w:rFonts w:ascii="Times New Roman" w:hAnsi="Times New Roman" w:cs="Times New Roman"/>
          <w:sz w:val="28"/>
          <w:szCs w:val="28"/>
        </w:rPr>
        <w:t>Исследовательская деятельность в начальной школе способствует не только сформированности метапредметных результатов, но и личностного опыта ребенка, что очень важно в современном мире и является главной задачей современной школы.</w:t>
      </w:r>
    </w:p>
    <w:p w:rsidR="00BC5197" w:rsidRPr="003411BC" w:rsidRDefault="00BC5197" w:rsidP="003411B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C5197" w:rsidRPr="003411BC" w:rsidSect="003411BC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459B"/>
    <w:multiLevelType w:val="multilevel"/>
    <w:tmpl w:val="C0645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77111929"/>
    <w:multiLevelType w:val="hybridMultilevel"/>
    <w:tmpl w:val="A3D0E0A0"/>
    <w:lvl w:ilvl="0" w:tplc="49745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EB"/>
    <w:rsid w:val="00030780"/>
    <w:rsid w:val="00185D63"/>
    <w:rsid w:val="003411BC"/>
    <w:rsid w:val="00352615"/>
    <w:rsid w:val="0044502C"/>
    <w:rsid w:val="00693C55"/>
    <w:rsid w:val="006F57B4"/>
    <w:rsid w:val="006F63CE"/>
    <w:rsid w:val="00831FE3"/>
    <w:rsid w:val="00867D9C"/>
    <w:rsid w:val="009723B7"/>
    <w:rsid w:val="009F4EE0"/>
    <w:rsid w:val="00AD55A1"/>
    <w:rsid w:val="00BC5197"/>
    <w:rsid w:val="00CB1512"/>
    <w:rsid w:val="00CE0491"/>
    <w:rsid w:val="00D373EC"/>
    <w:rsid w:val="00D8503E"/>
    <w:rsid w:val="00E913AB"/>
    <w:rsid w:val="00EE06EB"/>
    <w:rsid w:val="00F35F8E"/>
    <w:rsid w:val="00F80BA3"/>
    <w:rsid w:val="00FA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04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487</Words>
  <Characters>2780</Characters>
  <Application>Microsoft Office Outlook</Application>
  <DocSecurity>0</DocSecurity>
  <Lines>0</Lines>
  <Paragraphs>0</Paragraphs>
  <ScaleCrop>false</ScaleCrop>
  <Company>МБОУ "СОШ № 7"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2014-02-19T08:17:00Z</cp:lastPrinted>
  <dcterms:created xsi:type="dcterms:W3CDTF">2014-02-19T08:18:00Z</dcterms:created>
  <dcterms:modified xsi:type="dcterms:W3CDTF">2014-02-25T16:57:00Z</dcterms:modified>
</cp:coreProperties>
</file>